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1D" w:rsidRDefault="0021011D" w:rsidP="00FE2D2E">
      <w:permStart w:id="626293368" w:edGrp="everyon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51.6pt;height:33.3pt;visibility:visible">
            <v:imagedata r:id="rId5" o:title=""/>
          </v:shape>
        </w:pict>
      </w:r>
      <w:permEnd w:id="626293368"/>
      <w:r>
        <w:t xml:space="preserve">                     </w:t>
      </w:r>
      <w:r>
        <w:rPr>
          <w:noProof/>
        </w:rPr>
        <w:pict>
          <v:shape id="Immagine 4" o:spid="_x0000_i1026" type="#_x0000_t75" style="width:44.85pt;height:42.1pt;visibility:visible">
            <v:imagedata r:id="rId6" o:title=""/>
          </v:shape>
        </w:pict>
      </w:r>
      <w:r>
        <w:t xml:space="preserve">        </w:t>
      </w:r>
      <w:r>
        <w:rPr>
          <w:noProof/>
        </w:rPr>
        <w:t xml:space="preserve">         </w:t>
      </w:r>
      <w:r>
        <w:rPr>
          <w:noProof/>
        </w:rPr>
        <w:pict>
          <v:shape id="Immagine 6" o:spid="_x0000_i1027" type="#_x0000_t75" style="width:49.6pt;height:43.45pt;visibility:visible">
            <v:imagedata r:id="rId7" o:title=""/>
          </v:shape>
        </w:pict>
      </w:r>
      <w:r>
        <w:rPr>
          <w:noProof/>
        </w:rPr>
        <w:t xml:space="preserve">                       </w:t>
      </w:r>
      <w:r>
        <w:rPr>
          <w:noProof/>
        </w:rPr>
        <w:pict>
          <v:shape id="Immagine 7" o:spid="_x0000_i1028" type="#_x0000_t75" style="width:42.1pt;height:42.8pt;visibility:visible">
            <v:imagedata r:id="rId8" o:title=""/>
          </v:shape>
        </w:pict>
      </w:r>
      <w:r>
        <w:t xml:space="preserve">                        </w:t>
      </w:r>
      <w:r>
        <w:rPr>
          <w:noProof/>
        </w:rPr>
        <w:pict>
          <v:shape id="Immagine 9" o:spid="_x0000_i1029" type="#_x0000_t75" style="width:54.35pt;height:48.25pt;visibility:visible">
            <v:imagedata r:id="rId9" o:title=""/>
          </v:shape>
        </w:pict>
      </w:r>
      <w:r>
        <w:t xml:space="preserve">            </w:t>
      </w:r>
    </w:p>
    <w:p w:rsidR="0021011D" w:rsidRDefault="0021011D" w:rsidP="00FE2D2E"/>
    <w:p w:rsidR="0021011D" w:rsidRPr="00FE2D2E" w:rsidRDefault="0021011D" w:rsidP="00FE2D2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</w:t>
      </w:r>
      <w:r w:rsidRPr="00FE2D2E">
        <w:rPr>
          <w:b/>
          <w:bCs/>
          <w:sz w:val="40"/>
          <w:szCs w:val="40"/>
        </w:rPr>
        <w:t>ISTITUTO COM</w:t>
      </w:r>
      <w:permStart w:id="824843026" w:edGrp="everyone"/>
      <w:permEnd w:id="824843026"/>
      <w:r w:rsidRPr="00FE2D2E">
        <w:rPr>
          <w:b/>
          <w:bCs/>
          <w:sz w:val="40"/>
          <w:szCs w:val="40"/>
        </w:rPr>
        <w:t>PRENSIVO STATALE</w:t>
      </w:r>
    </w:p>
    <w:p w:rsidR="0021011D" w:rsidRPr="00FC2B28" w:rsidRDefault="0021011D" w:rsidP="00FE2D2E">
      <w:pPr>
        <w:rPr>
          <w:b/>
          <w:bCs/>
          <w:sz w:val="52"/>
          <w:szCs w:val="52"/>
        </w:rPr>
      </w:pPr>
      <w:r w:rsidRPr="00FE2D2E">
        <w:rPr>
          <w:b/>
          <w:bCs/>
          <w:sz w:val="40"/>
          <w:szCs w:val="40"/>
        </w:rPr>
        <w:t xml:space="preserve">               </w:t>
      </w:r>
      <w:r>
        <w:rPr>
          <w:b/>
          <w:bCs/>
          <w:sz w:val="40"/>
          <w:szCs w:val="40"/>
        </w:rPr>
        <w:t xml:space="preserve">                 </w:t>
      </w:r>
      <w:r w:rsidRPr="00FE2D2E">
        <w:rPr>
          <w:b/>
          <w:bCs/>
          <w:sz w:val="40"/>
          <w:szCs w:val="40"/>
        </w:rPr>
        <w:t xml:space="preserve"> </w:t>
      </w:r>
      <w:r w:rsidRPr="00FC2B28">
        <w:rPr>
          <w:b/>
          <w:bCs/>
          <w:sz w:val="52"/>
          <w:szCs w:val="52"/>
        </w:rPr>
        <w:t>APRIGLIANO</w:t>
      </w:r>
    </w:p>
    <w:p w:rsidR="0021011D" w:rsidRPr="00FE2D2E" w:rsidRDefault="0021011D" w:rsidP="00FE2D2E">
      <w:pPr>
        <w:rPr>
          <w:i/>
          <w:iCs/>
          <w:sz w:val="18"/>
          <w:szCs w:val="18"/>
        </w:rPr>
      </w:pPr>
      <w:r w:rsidRPr="00FE2D2E">
        <w:rPr>
          <w:i/>
          <w:iCs/>
          <w:sz w:val="18"/>
          <w:szCs w:val="18"/>
        </w:rPr>
        <w:t xml:space="preserve">        </w:t>
      </w:r>
      <w:r>
        <w:rPr>
          <w:i/>
          <w:iCs/>
          <w:sz w:val="18"/>
          <w:szCs w:val="18"/>
        </w:rPr>
        <w:t xml:space="preserve">                                     </w:t>
      </w:r>
      <w:r w:rsidRPr="00FE2D2E">
        <w:rPr>
          <w:i/>
          <w:iCs/>
          <w:sz w:val="18"/>
          <w:szCs w:val="18"/>
        </w:rPr>
        <w:t xml:space="preserve">   Scuola dell'Infanzia, Primaria e Secondaria di I° Grado ad Indirizzo Musicale</w:t>
      </w:r>
    </w:p>
    <w:p w:rsidR="0021011D" w:rsidRPr="00FE2D2E" w:rsidRDefault="0021011D" w:rsidP="00FE2D2E">
      <w:pPr>
        <w:rPr>
          <w:i/>
          <w:iCs/>
          <w:sz w:val="18"/>
          <w:szCs w:val="18"/>
        </w:rPr>
      </w:pPr>
      <w:r w:rsidRPr="00FE2D2E">
        <w:rPr>
          <w:i/>
          <w:iCs/>
          <w:sz w:val="18"/>
          <w:szCs w:val="18"/>
        </w:rPr>
        <w:t xml:space="preserve">            </w:t>
      </w:r>
      <w:r>
        <w:rPr>
          <w:i/>
          <w:iCs/>
          <w:sz w:val="18"/>
          <w:szCs w:val="18"/>
        </w:rPr>
        <w:t xml:space="preserve">           </w:t>
      </w:r>
      <w:r w:rsidRPr="00FE2D2E">
        <w:rPr>
          <w:i/>
          <w:iCs/>
          <w:sz w:val="18"/>
          <w:szCs w:val="18"/>
        </w:rPr>
        <w:t xml:space="preserve">    VIA C.CALVELLI - Tel. 0984 421191 - C.F.80007240783 - C.M.CSIC81000R- Mail: csic81000r@istruzione.it </w:t>
      </w:r>
    </w:p>
    <w:p w:rsidR="0021011D" w:rsidRPr="00FE2D2E" w:rsidRDefault="0021011D" w:rsidP="00FE2D2E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</w:t>
      </w:r>
      <w:r w:rsidRPr="00FE2D2E">
        <w:rPr>
          <w:i/>
          <w:iCs/>
          <w:sz w:val="18"/>
          <w:szCs w:val="18"/>
        </w:rPr>
        <w:t xml:space="preserve"> PEC: csic81000r@pec.istruzione.it – sito: icaprigliano.edu.it</w:t>
      </w:r>
    </w:p>
    <w:p w:rsidR="0021011D" w:rsidRPr="00FE2D2E" w:rsidRDefault="0021011D" w:rsidP="00FE2D2E">
      <w:pPr>
        <w:rPr>
          <w:sz w:val="20"/>
          <w:szCs w:val="20"/>
        </w:rPr>
      </w:pPr>
    </w:p>
    <w:p w:rsidR="0021011D" w:rsidRPr="00643A36" w:rsidRDefault="0021011D" w:rsidP="00D85020">
      <w:pPr>
        <w:rPr>
          <w:szCs w:val="28"/>
        </w:rPr>
      </w:pPr>
      <w:r>
        <w:tab/>
      </w:r>
      <w:r>
        <w:rPr>
          <w:szCs w:val="28"/>
        </w:rPr>
        <w:t>Prot. n. 1904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Aprigliano, 03/06/2019 </w:t>
      </w:r>
      <w:r w:rsidRPr="00643A36">
        <w:rPr>
          <w:szCs w:val="28"/>
        </w:rPr>
        <w:t xml:space="preserve">  </w:t>
      </w:r>
    </w:p>
    <w:p w:rsidR="0021011D" w:rsidRPr="008B4AF3" w:rsidRDefault="0021011D" w:rsidP="00766BBC">
      <w:pPr>
        <w:tabs>
          <w:tab w:val="left" w:pos="1215"/>
          <w:tab w:val="right" w:pos="10772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21011D" w:rsidRPr="0052314B" w:rsidRDefault="0021011D" w:rsidP="00D85020">
      <w:pPr>
        <w:jc w:val="right"/>
      </w:pPr>
      <w:r>
        <w:t>Ai Docenti della Scuola Sec. Statale I° Grado</w:t>
      </w:r>
    </w:p>
    <w:p w:rsidR="0021011D" w:rsidRDefault="0021011D" w:rsidP="00D85020">
      <w:pPr>
        <w:jc w:val="right"/>
      </w:pPr>
      <w:r>
        <w:t xml:space="preserve"> LORO SEDI</w:t>
      </w:r>
    </w:p>
    <w:p w:rsidR="0021011D" w:rsidRDefault="0021011D" w:rsidP="00D85020"/>
    <w:p w:rsidR="0021011D" w:rsidRDefault="0021011D" w:rsidP="00D85020">
      <w:r>
        <w:t>Oggetto:</w:t>
      </w:r>
      <w:r>
        <w:rPr>
          <w:u w:val="single"/>
        </w:rPr>
        <w:t xml:space="preserve"> </w:t>
      </w:r>
      <w:r>
        <w:rPr>
          <w:b/>
          <w:u w:val="single"/>
        </w:rPr>
        <w:t>Convocazione Consigli di Classe per Valutazione Quadrimestrale.</w:t>
      </w:r>
      <w:permStart w:id="2014320467" w:edGrp="everyone"/>
      <w:permEnd w:id="2014320467"/>
    </w:p>
    <w:p w:rsidR="0021011D" w:rsidRDefault="0021011D" w:rsidP="00D85020">
      <w:pPr>
        <w:jc w:val="both"/>
        <w:rPr>
          <w:color w:val="000000"/>
        </w:rPr>
      </w:pPr>
      <w:r>
        <w:rPr>
          <w:color w:val="000000"/>
        </w:rPr>
        <w:t xml:space="preserve">               </w:t>
      </w:r>
    </w:p>
    <w:p w:rsidR="0021011D" w:rsidRDefault="0021011D" w:rsidP="00D85020">
      <w:pPr>
        <w:jc w:val="both"/>
        <w:rPr>
          <w:color w:val="000000"/>
        </w:rPr>
      </w:pPr>
      <w:r>
        <w:rPr>
          <w:color w:val="000000"/>
        </w:rPr>
        <w:t xml:space="preserve"> I Consigli di classe della Scuola Secondaria Statale di I grado dell’I.C.di Aprigliano, sono convocati, per la valutazione quadrimestrale, nella sede di </w:t>
      </w:r>
      <w:r>
        <w:rPr>
          <w:b/>
          <w:color w:val="000000"/>
        </w:rPr>
        <w:t>PIETRAFITTA</w:t>
      </w:r>
      <w:r>
        <w:rPr>
          <w:color w:val="000000"/>
        </w:rPr>
        <w:t>, secondo il calendario appresso specificato:</w:t>
      </w:r>
    </w:p>
    <w:p w:rsidR="0021011D" w:rsidRDefault="0021011D" w:rsidP="00D85020">
      <w:pPr>
        <w:jc w:val="both"/>
        <w:rPr>
          <w:color w:val="000000"/>
          <w:sz w:val="28"/>
          <w:szCs w:val="28"/>
        </w:rPr>
      </w:pPr>
    </w:p>
    <w:tbl>
      <w:tblPr>
        <w:tblW w:w="3903" w:type="pct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2858"/>
        <w:gridCol w:w="2860"/>
      </w:tblGrid>
      <w:tr w:rsidR="0021011D" w:rsidRPr="00E02CEF" w:rsidTr="006F0E1E">
        <w:trPr>
          <w:trHeight w:val="250"/>
        </w:trPr>
        <w:tc>
          <w:tcPr>
            <w:tcW w:w="1667" w:type="pct"/>
            <w:shd w:val="clear" w:color="auto" w:fill="C0C0C0"/>
          </w:tcPr>
          <w:p w:rsidR="0021011D" w:rsidRPr="00E02CEF" w:rsidRDefault="0021011D" w:rsidP="00C857E5">
            <w:pPr>
              <w:jc w:val="center"/>
              <w:rPr>
                <w:b/>
                <w:color w:val="808080"/>
                <w:sz w:val="28"/>
                <w:szCs w:val="28"/>
              </w:rPr>
            </w:pPr>
            <w:r w:rsidRPr="00E02CEF">
              <w:rPr>
                <w:b/>
                <w:color w:val="808080"/>
                <w:sz w:val="28"/>
                <w:szCs w:val="28"/>
              </w:rPr>
              <w:t>DATA</w:t>
            </w:r>
          </w:p>
        </w:tc>
        <w:tc>
          <w:tcPr>
            <w:tcW w:w="1666" w:type="pct"/>
            <w:shd w:val="clear" w:color="auto" w:fill="C0C0C0"/>
          </w:tcPr>
          <w:p w:rsidR="0021011D" w:rsidRPr="00E02CEF" w:rsidRDefault="0021011D" w:rsidP="00C857E5">
            <w:pPr>
              <w:jc w:val="center"/>
              <w:rPr>
                <w:b/>
                <w:color w:val="808080"/>
                <w:sz w:val="28"/>
                <w:szCs w:val="28"/>
              </w:rPr>
            </w:pPr>
            <w:r w:rsidRPr="00E02CEF">
              <w:rPr>
                <w:b/>
                <w:color w:val="808080"/>
                <w:sz w:val="28"/>
                <w:szCs w:val="28"/>
              </w:rPr>
              <w:t>CLASSE</w:t>
            </w:r>
          </w:p>
        </w:tc>
        <w:tc>
          <w:tcPr>
            <w:tcW w:w="1667" w:type="pct"/>
            <w:shd w:val="clear" w:color="auto" w:fill="C0C0C0"/>
          </w:tcPr>
          <w:p w:rsidR="0021011D" w:rsidRPr="00E02CEF" w:rsidRDefault="0021011D" w:rsidP="00C857E5">
            <w:pPr>
              <w:jc w:val="center"/>
              <w:rPr>
                <w:b/>
                <w:color w:val="808080"/>
                <w:sz w:val="28"/>
                <w:szCs w:val="28"/>
              </w:rPr>
            </w:pPr>
            <w:r w:rsidRPr="00E02CEF">
              <w:rPr>
                <w:b/>
                <w:color w:val="808080"/>
                <w:sz w:val="28"/>
                <w:szCs w:val="28"/>
              </w:rPr>
              <w:t>ORARIO</w:t>
            </w:r>
          </w:p>
        </w:tc>
      </w:tr>
      <w:tr w:rsidR="0021011D" w:rsidRPr="00E02CEF" w:rsidTr="006F0E1E">
        <w:trPr>
          <w:trHeight w:val="238"/>
        </w:trPr>
        <w:tc>
          <w:tcPr>
            <w:tcW w:w="1667" w:type="pct"/>
          </w:tcPr>
          <w:p w:rsidR="0021011D" w:rsidRPr="00E02CEF" w:rsidRDefault="0021011D" w:rsidP="00C857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10.06.2019</w:t>
            </w:r>
          </w:p>
        </w:tc>
        <w:tc>
          <w:tcPr>
            <w:tcW w:w="1666" w:type="pct"/>
          </w:tcPr>
          <w:p w:rsidR="0021011D" w:rsidRDefault="0021011D" w:rsidP="00C857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1^A</w:t>
            </w:r>
          </w:p>
          <w:p w:rsidR="0021011D" w:rsidRDefault="0021011D" w:rsidP="00C857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2^A</w:t>
            </w:r>
          </w:p>
          <w:p w:rsidR="0021011D" w:rsidRDefault="0021011D" w:rsidP="000103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3^A                    </w:t>
            </w:r>
          </w:p>
          <w:p w:rsidR="0021011D" w:rsidRDefault="0021011D" w:rsidP="000103EB">
            <w:pPr>
              <w:rPr>
                <w:color w:val="000000"/>
                <w:sz w:val="28"/>
                <w:szCs w:val="28"/>
              </w:rPr>
            </w:pPr>
            <w:r w:rsidRPr="00E02CE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1^D</w:t>
            </w:r>
          </w:p>
        </w:tc>
        <w:tc>
          <w:tcPr>
            <w:tcW w:w="1667" w:type="pct"/>
          </w:tcPr>
          <w:p w:rsidR="0021011D" w:rsidRDefault="0021011D" w:rsidP="00C857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13.30/14.15</w:t>
            </w:r>
          </w:p>
          <w:p w:rsidR="0021011D" w:rsidRDefault="0021011D" w:rsidP="000103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14.15/15.00</w:t>
            </w:r>
          </w:p>
          <w:p w:rsidR="0021011D" w:rsidRDefault="0021011D" w:rsidP="000103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15.00/15.45</w:t>
            </w:r>
          </w:p>
          <w:p w:rsidR="0021011D" w:rsidRDefault="0021011D" w:rsidP="000103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15.45/16.30</w:t>
            </w:r>
          </w:p>
        </w:tc>
      </w:tr>
      <w:tr w:rsidR="0021011D" w:rsidRPr="00E02CEF" w:rsidTr="006F0E1E">
        <w:trPr>
          <w:trHeight w:val="238"/>
        </w:trPr>
        <w:tc>
          <w:tcPr>
            <w:tcW w:w="1667" w:type="pct"/>
            <w:vMerge w:val="restart"/>
          </w:tcPr>
          <w:p w:rsidR="0021011D" w:rsidRPr="00E02CEF" w:rsidRDefault="0021011D" w:rsidP="00C857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</w:t>
            </w:r>
          </w:p>
          <w:p w:rsidR="0021011D" w:rsidRDefault="0021011D" w:rsidP="00C857E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1011D" w:rsidRPr="00E02CEF" w:rsidRDefault="0021011D" w:rsidP="009E415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10.06</w:t>
            </w:r>
            <w:r w:rsidRPr="00E02CEF">
              <w:rPr>
                <w:b/>
                <w:color w:val="000000"/>
                <w:sz w:val="28"/>
                <w:szCs w:val="28"/>
              </w:rPr>
              <w:t>.2</w:t>
            </w:r>
            <w:r>
              <w:rPr>
                <w:b/>
                <w:color w:val="000000"/>
                <w:sz w:val="28"/>
                <w:szCs w:val="28"/>
              </w:rPr>
              <w:t xml:space="preserve">019                                        </w:t>
            </w:r>
          </w:p>
        </w:tc>
        <w:tc>
          <w:tcPr>
            <w:tcW w:w="1666" w:type="pct"/>
          </w:tcPr>
          <w:p w:rsidR="0021011D" w:rsidRPr="00E02CEF" w:rsidRDefault="0021011D" w:rsidP="00C857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1^B/2^B/3^B</w:t>
            </w:r>
            <w:r w:rsidRPr="00E02CE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</w:tcPr>
          <w:p w:rsidR="0021011D" w:rsidRPr="00E02CEF" w:rsidRDefault="0021011D" w:rsidP="009E4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16.30/17.15</w:t>
            </w:r>
          </w:p>
        </w:tc>
      </w:tr>
      <w:tr w:rsidR="0021011D" w:rsidRPr="00E02CEF" w:rsidTr="006F0E1E">
        <w:trPr>
          <w:trHeight w:val="238"/>
        </w:trPr>
        <w:tc>
          <w:tcPr>
            <w:tcW w:w="1667" w:type="pct"/>
            <w:vMerge/>
          </w:tcPr>
          <w:p w:rsidR="0021011D" w:rsidRPr="00E02CEF" w:rsidRDefault="0021011D" w:rsidP="00C857E5">
            <w:pPr>
              <w:jc w:val="center"/>
              <w:rPr>
                <w:color w:val="000000"/>
              </w:rPr>
            </w:pPr>
          </w:p>
        </w:tc>
        <w:tc>
          <w:tcPr>
            <w:tcW w:w="1666" w:type="pct"/>
          </w:tcPr>
          <w:p w:rsidR="0021011D" w:rsidRPr="00E02CEF" w:rsidRDefault="0021011D" w:rsidP="009E4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1^/2^C</w:t>
            </w:r>
          </w:p>
        </w:tc>
        <w:tc>
          <w:tcPr>
            <w:tcW w:w="1667" w:type="pct"/>
          </w:tcPr>
          <w:p w:rsidR="0021011D" w:rsidRPr="00E02CEF" w:rsidRDefault="0021011D" w:rsidP="00C857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17.15/18.00</w:t>
            </w:r>
          </w:p>
        </w:tc>
      </w:tr>
      <w:tr w:rsidR="0021011D" w:rsidRPr="00E02CEF" w:rsidTr="006F0E1E">
        <w:trPr>
          <w:trHeight w:val="238"/>
        </w:trPr>
        <w:tc>
          <w:tcPr>
            <w:tcW w:w="1667" w:type="pct"/>
            <w:vMerge/>
          </w:tcPr>
          <w:p w:rsidR="0021011D" w:rsidRPr="00E02CEF" w:rsidRDefault="0021011D" w:rsidP="00C857E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6" w:type="pct"/>
          </w:tcPr>
          <w:p w:rsidR="0021011D" w:rsidRPr="00E02CEF" w:rsidRDefault="0021011D" w:rsidP="006F0E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3^C</w:t>
            </w:r>
          </w:p>
        </w:tc>
        <w:tc>
          <w:tcPr>
            <w:tcW w:w="1667" w:type="pct"/>
          </w:tcPr>
          <w:p w:rsidR="0021011D" w:rsidRPr="00E02CEF" w:rsidRDefault="0021011D" w:rsidP="006F0E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18.00/18.45</w:t>
            </w:r>
          </w:p>
        </w:tc>
      </w:tr>
      <w:tr w:rsidR="0021011D" w:rsidRPr="00E02CEF" w:rsidTr="006F0E1E">
        <w:trPr>
          <w:trHeight w:val="238"/>
        </w:trPr>
        <w:tc>
          <w:tcPr>
            <w:tcW w:w="1667" w:type="pct"/>
            <w:vMerge/>
          </w:tcPr>
          <w:p w:rsidR="0021011D" w:rsidRPr="00E02CEF" w:rsidRDefault="0021011D" w:rsidP="00C857E5">
            <w:pPr>
              <w:jc w:val="center"/>
              <w:rPr>
                <w:color w:val="000000"/>
              </w:rPr>
            </w:pPr>
          </w:p>
        </w:tc>
        <w:tc>
          <w:tcPr>
            <w:tcW w:w="1666" w:type="pct"/>
          </w:tcPr>
          <w:p w:rsidR="0021011D" w:rsidRPr="00E02CEF" w:rsidRDefault="0021011D" w:rsidP="00653D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1667" w:type="pct"/>
          </w:tcPr>
          <w:p w:rsidR="0021011D" w:rsidRPr="00E02CEF" w:rsidRDefault="0021011D" w:rsidP="006F0E1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1011D" w:rsidRDefault="0021011D" w:rsidP="00D85020">
      <w:pPr>
        <w:jc w:val="both"/>
        <w:rPr>
          <w:rFonts w:ascii="Monotype Corsiva" w:hAnsi="Monotype Corsiva"/>
          <w:b/>
          <w:sz w:val="28"/>
          <w:szCs w:val="28"/>
        </w:rPr>
      </w:pPr>
    </w:p>
    <w:p w:rsidR="0021011D" w:rsidRPr="006F0E1E" w:rsidRDefault="0021011D" w:rsidP="00D85020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</w:t>
      </w:r>
    </w:p>
    <w:p w:rsidR="0021011D" w:rsidRPr="006F0E1E" w:rsidRDefault="0021011D" w:rsidP="006F0E1E">
      <w:pPr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sz w:val="28"/>
        </w:rPr>
        <w:t>per discutere il seguente O.d.G.:</w:t>
      </w:r>
    </w:p>
    <w:p w:rsidR="0021011D" w:rsidRDefault="0021011D" w:rsidP="00D85020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Valutazione quadrimestrale;</w:t>
      </w:r>
    </w:p>
    <w:p w:rsidR="0021011D" w:rsidRDefault="0021011D" w:rsidP="00D85020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Varie ed eventuali.</w:t>
      </w:r>
    </w:p>
    <w:p w:rsidR="0021011D" w:rsidRDefault="0021011D" w:rsidP="00D85020">
      <w:pPr>
        <w:shd w:val="clear" w:color="auto" w:fill="FFFFFF"/>
        <w:ind w:lef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1011D" w:rsidRDefault="0021011D" w:rsidP="00E22259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sz w:val="18"/>
          <w:szCs w:val="26"/>
        </w:rPr>
      </w:pPr>
      <w:r>
        <w:rPr>
          <w:rFonts w:ascii="Book Antiqua" w:hAnsi="Book Antiqua"/>
          <w:sz w:val="18"/>
          <w:szCs w:val="26"/>
        </w:rPr>
        <w:t xml:space="preserve">                                                                                                 </w:t>
      </w:r>
      <w:r w:rsidRPr="00972382">
        <w:rPr>
          <w:rFonts w:ascii="Book Antiqua" w:hAnsi="Book Antiqua"/>
          <w:sz w:val="18"/>
          <w:szCs w:val="26"/>
        </w:rPr>
        <w:t xml:space="preserve">IL DIRIGENTE </w:t>
      </w:r>
      <w:r w:rsidRPr="00972382">
        <w:rPr>
          <w:sz w:val="18"/>
          <w:szCs w:val="26"/>
        </w:rPr>
        <w:t>SCOLASTICO</w:t>
      </w:r>
    </w:p>
    <w:p w:rsidR="0021011D" w:rsidRPr="0098479C" w:rsidRDefault="0021011D" w:rsidP="00E22259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  <w:r w:rsidRPr="0098479C">
        <w:rPr>
          <w:rFonts w:ascii="Kunstler Script" w:hAnsi="Kunstler Script"/>
        </w:rPr>
        <w:t xml:space="preserve">                                                       </w:t>
      </w:r>
      <w:r>
        <w:rPr>
          <w:rFonts w:ascii="Kunstler Script" w:hAnsi="Kunstler Script"/>
        </w:rPr>
        <w:t xml:space="preserve">                          </w:t>
      </w:r>
      <w:r w:rsidRPr="0098479C">
        <w:rPr>
          <w:rFonts w:ascii="Kunstler Script" w:hAnsi="Kunstler Script"/>
        </w:rPr>
        <w:t xml:space="preserve">       </w:t>
      </w:r>
      <w:r>
        <w:rPr>
          <w:rFonts w:ascii="Kunstler Script" w:hAnsi="Kunstler Script"/>
        </w:rPr>
        <w:t xml:space="preserve">           </w:t>
      </w:r>
      <w:r w:rsidRPr="0098479C">
        <w:rPr>
          <w:b/>
        </w:rPr>
        <w:t>Immacolata Cairo</w:t>
      </w:r>
    </w:p>
    <w:p w:rsidR="0021011D" w:rsidRDefault="0021011D" w:rsidP="00E22259">
      <w:pPr>
        <w:widowControl w:val="0"/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972382">
        <w:rPr>
          <w:sz w:val="20"/>
          <w:szCs w:val="20"/>
        </w:rPr>
        <w:t>Documento</w:t>
      </w:r>
      <w:r>
        <w:rPr>
          <w:sz w:val="20"/>
          <w:szCs w:val="20"/>
        </w:rPr>
        <w:t xml:space="preserve"> firmato digitalmente ai sensi del c.d. Codice</w:t>
      </w:r>
    </w:p>
    <w:p w:rsidR="0021011D" w:rsidRPr="00972382" w:rsidRDefault="0021011D" w:rsidP="00E22259">
      <w:pPr>
        <w:widowControl w:val="0"/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dell’Amministrazione Digitale e norme ad esso connesse</w:t>
      </w:r>
    </w:p>
    <w:p w:rsidR="0021011D" w:rsidRDefault="0021011D" w:rsidP="00E22259">
      <w:pPr>
        <w:shd w:val="clear" w:color="auto" w:fill="FFFFFF"/>
        <w:ind w:left="75"/>
        <w:jc w:val="both"/>
        <w:rPr>
          <w:color w:val="000000"/>
          <w:sz w:val="28"/>
          <w:szCs w:val="28"/>
        </w:rPr>
      </w:pPr>
    </w:p>
    <w:p w:rsidR="0021011D" w:rsidRDefault="0021011D" w:rsidP="005160F2"/>
    <w:sectPr w:rsidR="0021011D" w:rsidSect="00557B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59C3"/>
    <w:multiLevelType w:val="hybridMultilevel"/>
    <w:tmpl w:val="A6A0E34E"/>
    <w:lvl w:ilvl="0" w:tplc="1CDA3D0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>
    <w:nsid w:val="69DC6849"/>
    <w:multiLevelType w:val="hybridMultilevel"/>
    <w:tmpl w:val="8A7E65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cumentProtection w:edit="readOnly" w:enforcement="1" w:cryptProviderType="rsaFull" w:cryptAlgorithmClass="hash" w:cryptAlgorithmType="typeAny" w:cryptAlgorithmSid="4" w:cryptSpinCount="100000" w:hash="EZQzVffpCb1UUobKT/MuW5Csf40=" w:salt="rYXNOrHQFfB4NMW/qzPXIg=="/>
  <w:defaultTabStop w:val="708"/>
  <w:hyphenationZone w:val="283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009"/>
    <w:rsid w:val="000103EB"/>
    <w:rsid w:val="00090E9E"/>
    <w:rsid w:val="0012247A"/>
    <w:rsid w:val="00130ADE"/>
    <w:rsid w:val="00131046"/>
    <w:rsid w:val="0014483C"/>
    <w:rsid w:val="0019339F"/>
    <w:rsid w:val="001A1736"/>
    <w:rsid w:val="001A20B5"/>
    <w:rsid w:val="001D6299"/>
    <w:rsid w:val="0021011D"/>
    <w:rsid w:val="00226B31"/>
    <w:rsid w:val="002A2419"/>
    <w:rsid w:val="002A25E7"/>
    <w:rsid w:val="002B7F6D"/>
    <w:rsid w:val="002C213A"/>
    <w:rsid w:val="002C57A2"/>
    <w:rsid w:val="002D3524"/>
    <w:rsid w:val="003119A7"/>
    <w:rsid w:val="003663AB"/>
    <w:rsid w:val="00394C7B"/>
    <w:rsid w:val="003C222D"/>
    <w:rsid w:val="004009F2"/>
    <w:rsid w:val="00425CE2"/>
    <w:rsid w:val="0046374C"/>
    <w:rsid w:val="00472207"/>
    <w:rsid w:val="00473248"/>
    <w:rsid w:val="004A00DD"/>
    <w:rsid w:val="005160F2"/>
    <w:rsid w:val="0052314B"/>
    <w:rsid w:val="00531009"/>
    <w:rsid w:val="00531DE1"/>
    <w:rsid w:val="0055529B"/>
    <w:rsid w:val="00557BD3"/>
    <w:rsid w:val="0058287D"/>
    <w:rsid w:val="005D7C45"/>
    <w:rsid w:val="0063212A"/>
    <w:rsid w:val="00643A36"/>
    <w:rsid w:val="00653DDF"/>
    <w:rsid w:val="00675CD0"/>
    <w:rsid w:val="006B3F28"/>
    <w:rsid w:val="006D2AE5"/>
    <w:rsid w:val="006F0E1E"/>
    <w:rsid w:val="00702121"/>
    <w:rsid w:val="007027CB"/>
    <w:rsid w:val="007043FB"/>
    <w:rsid w:val="007060F0"/>
    <w:rsid w:val="00715620"/>
    <w:rsid w:val="00731919"/>
    <w:rsid w:val="00762A22"/>
    <w:rsid w:val="00766BBC"/>
    <w:rsid w:val="007A496D"/>
    <w:rsid w:val="007C1F95"/>
    <w:rsid w:val="007C5157"/>
    <w:rsid w:val="008B4AF3"/>
    <w:rsid w:val="008F61D8"/>
    <w:rsid w:val="00903FA4"/>
    <w:rsid w:val="00912C8C"/>
    <w:rsid w:val="0093426B"/>
    <w:rsid w:val="00937E26"/>
    <w:rsid w:val="00972382"/>
    <w:rsid w:val="0098479C"/>
    <w:rsid w:val="00987B23"/>
    <w:rsid w:val="00994213"/>
    <w:rsid w:val="009A6BA7"/>
    <w:rsid w:val="009B3E3B"/>
    <w:rsid w:val="009E415C"/>
    <w:rsid w:val="009E46AF"/>
    <w:rsid w:val="00A13424"/>
    <w:rsid w:val="00A14D94"/>
    <w:rsid w:val="00A255E0"/>
    <w:rsid w:val="00A34883"/>
    <w:rsid w:val="00A428CD"/>
    <w:rsid w:val="00A46B3D"/>
    <w:rsid w:val="00A84BA1"/>
    <w:rsid w:val="00AA7E79"/>
    <w:rsid w:val="00AC346E"/>
    <w:rsid w:val="00B16A56"/>
    <w:rsid w:val="00B34865"/>
    <w:rsid w:val="00BC1E39"/>
    <w:rsid w:val="00C333A0"/>
    <w:rsid w:val="00C44D2E"/>
    <w:rsid w:val="00C857E5"/>
    <w:rsid w:val="00D0222F"/>
    <w:rsid w:val="00D85020"/>
    <w:rsid w:val="00D95BAA"/>
    <w:rsid w:val="00DC4F6B"/>
    <w:rsid w:val="00E02CEF"/>
    <w:rsid w:val="00E0757C"/>
    <w:rsid w:val="00E14986"/>
    <w:rsid w:val="00E22259"/>
    <w:rsid w:val="00E51110"/>
    <w:rsid w:val="00E6403C"/>
    <w:rsid w:val="00E665F2"/>
    <w:rsid w:val="00EA4F5D"/>
    <w:rsid w:val="00EB1C6D"/>
    <w:rsid w:val="00ED2CD3"/>
    <w:rsid w:val="00ED3CA9"/>
    <w:rsid w:val="00EE3DB7"/>
    <w:rsid w:val="00EF1EE3"/>
    <w:rsid w:val="00F153A5"/>
    <w:rsid w:val="00F179E7"/>
    <w:rsid w:val="00F26E8E"/>
    <w:rsid w:val="00F60370"/>
    <w:rsid w:val="00F64DE5"/>
    <w:rsid w:val="00FA2935"/>
    <w:rsid w:val="00FB6184"/>
    <w:rsid w:val="00FC2B28"/>
    <w:rsid w:val="00FC3500"/>
    <w:rsid w:val="00FC3645"/>
    <w:rsid w:val="00FE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00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1009"/>
    <w:pPr>
      <w:keepNext/>
      <w:tabs>
        <w:tab w:val="left" w:pos="1160"/>
      </w:tabs>
      <w:jc w:val="center"/>
      <w:outlineLvl w:val="0"/>
    </w:pPr>
    <w:rPr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10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1009"/>
    <w:rPr>
      <w:rFonts w:ascii="Times New Roman" w:hAnsi="Times New Roman"/>
      <w:b/>
      <w:sz w:val="24"/>
      <w:lang w:val="x-none"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1009"/>
    <w:rPr>
      <w:rFonts w:ascii="Arial" w:hAnsi="Arial"/>
      <w:b/>
      <w:i/>
      <w:sz w:val="28"/>
      <w:lang w:val="x-none" w:eastAsia="it-IT"/>
    </w:rPr>
  </w:style>
  <w:style w:type="character" w:styleId="Hyperlink">
    <w:name w:val="Hyperlink"/>
    <w:basedOn w:val="DefaultParagraphFont"/>
    <w:uiPriority w:val="99"/>
    <w:rsid w:val="0053100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31009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31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009"/>
    <w:rPr>
      <w:rFonts w:ascii="Tahoma" w:hAnsi="Tahoma"/>
      <w:sz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5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300</Words>
  <Characters>1713</Characters>
  <Application>Microsoft Office Word</Application>
  <DocSecurity>8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 ita e chiara</cp:lastModifiedBy>
  <cp:revision>11</cp:revision>
  <cp:lastPrinted>2014-09-09T11:48:00Z</cp:lastPrinted>
  <dcterms:created xsi:type="dcterms:W3CDTF">2019-06-03T15:43:00Z</dcterms:created>
  <dcterms:modified xsi:type="dcterms:W3CDTF">2019-06-03T16:24:00Z</dcterms:modified>
</cp:coreProperties>
</file>